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8" w:rsidRPr="00BF18AD" w:rsidRDefault="00050188" w:rsidP="00F171C6">
      <w:pPr>
        <w:jc w:val="center"/>
        <w:rPr>
          <w:rFonts w:cs="Times New Roman"/>
          <w:b/>
          <w:bCs/>
          <w:sz w:val="36"/>
          <w:szCs w:val="36"/>
        </w:rPr>
      </w:pPr>
      <w:r w:rsidRPr="00BF18AD">
        <w:rPr>
          <w:rFonts w:cs="新細明體" w:hint="eastAsia"/>
          <w:b/>
          <w:bCs/>
          <w:sz w:val="36"/>
          <w:szCs w:val="36"/>
        </w:rPr>
        <w:t>黎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明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高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級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中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學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生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輔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導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室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個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別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心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理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輔</w:t>
      </w:r>
      <w:r>
        <w:rPr>
          <w:b/>
          <w:bCs/>
          <w:sz w:val="36"/>
          <w:szCs w:val="36"/>
        </w:rPr>
        <w:t xml:space="preserve"> </w:t>
      </w:r>
      <w:r>
        <w:rPr>
          <w:rFonts w:cs="新細明體" w:hint="eastAsia"/>
          <w:b/>
          <w:bCs/>
          <w:sz w:val="36"/>
          <w:szCs w:val="36"/>
        </w:rPr>
        <w:t>導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紀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錄</w:t>
      </w:r>
      <w:r>
        <w:rPr>
          <w:b/>
          <w:bCs/>
          <w:sz w:val="36"/>
          <w:szCs w:val="36"/>
        </w:rPr>
        <w:t xml:space="preserve"> </w:t>
      </w:r>
      <w:r w:rsidRPr="00BF18AD">
        <w:rPr>
          <w:rFonts w:cs="新細明體" w:hint="eastAsia"/>
          <w:b/>
          <w:bCs/>
          <w:sz w:val="36"/>
          <w:szCs w:val="36"/>
        </w:rPr>
        <w:t>表</w:t>
      </w:r>
    </w:p>
    <w:p w:rsidR="00050188" w:rsidRPr="00BF18AD" w:rsidRDefault="00050188" w:rsidP="00F171C6">
      <w:pPr>
        <w:rPr>
          <w:rFonts w:cs="Times New Roman"/>
          <w:b/>
          <w:bCs/>
          <w:sz w:val="22"/>
          <w:szCs w:val="22"/>
        </w:rPr>
      </w:pPr>
      <w:r w:rsidRPr="00BF18AD">
        <w:rPr>
          <w:b/>
          <w:bCs/>
          <w:sz w:val="36"/>
          <w:szCs w:val="36"/>
        </w:rPr>
        <w:t xml:space="preserve">    *</w:t>
      </w:r>
      <w:r w:rsidRPr="00BF18AD">
        <w:rPr>
          <w:rFonts w:cs="新細明體" w:hint="eastAsia"/>
          <w:b/>
          <w:bCs/>
          <w:sz w:val="22"/>
          <w:szCs w:val="22"/>
        </w:rPr>
        <w:t>編號</w:t>
      </w:r>
      <w:r w:rsidRPr="00BF18AD">
        <w:rPr>
          <w:b/>
          <w:bCs/>
          <w:sz w:val="22"/>
          <w:szCs w:val="22"/>
          <w:u w:val="single"/>
        </w:rPr>
        <w:t xml:space="preserve">      </w:t>
      </w:r>
      <w:r w:rsidRPr="00BF18AD">
        <w:rPr>
          <w:b/>
          <w:bCs/>
          <w:sz w:val="22"/>
          <w:szCs w:val="22"/>
        </w:rPr>
        <w:t xml:space="preserve">  </w:t>
      </w:r>
      <w:r w:rsidRPr="00BF18AD">
        <w:rPr>
          <w:b/>
          <w:bCs/>
          <w:sz w:val="36"/>
          <w:szCs w:val="36"/>
        </w:rPr>
        <w:t>*</w:t>
      </w:r>
      <w:r>
        <w:rPr>
          <w:rFonts w:cs="新細明體" w:hint="eastAsia"/>
          <w:b/>
          <w:bCs/>
          <w:sz w:val="22"/>
          <w:szCs w:val="22"/>
        </w:rPr>
        <w:t>輔導</w:t>
      </w:r>
      <w:r w:rsidRPr="00BF18AD">
        <w:rPr>
          <w:rFonts w:cs="新細明體" w:hint="eastAsia"/>
          <w:b/>
          <w:bCs/>
          <w:sz w:val="22"/>
          <w:szCs w:val="22"/>
        </w:rPr>
        <w:t>日期</w:t>
      </w:r>
      <w:r w:rsidRPr="00BF18AD">
        <w:rPr>
          <w:b/>
          <w:bCs/>
          <w:sz w:val="22"/>
          <w:szCs w:val="22"/>
          <w:u w:val="single"/>
        </w:rPr>
        <w:t xml:space="preserve">             </w:t>
      </w:r>
      <w:r w:rsidRPr="00BF18AD">
        <w:rPr>
          <w:b/>
          <w:bCs/>
          <w:sz w:val="36"/>
          <w:szCs w:val="36"/>
        </w:rPr>
        <w:t>*</w:t>
      </w:r>
      <w:r>
        <w:rPr>
          <w:rFonts w:cs="新細明體" w:hint="eastAsia"/>
          <w:b/>
          <w:bCs/>
          <w:sz w:val="22"/>
          <w:szCs w:val="22"/>
        </w:rPr>
        <w:t>輔導</w:t>
      </w:r>
      <w:r w:rsidRPr="00BF18AD">
        <w:rPr>
          <w:rFonts w:cs="新細明體" w:hint="eastAsia"/>
          <w:b/>
          <w:bCs/>
          <w:sz w:val="22"/>
          <w:szCs w:val="22"/>
        </w:rPr>
        <w:t>次數</w:t>
      </w:r>
      <w:r w:rsidRPr="00BF18AD">
        <w:rPr>
          <w:b/>
          <w:bCs/>
          <w:sz w:val="22"/>
          <w:szCs w:val="22"/>
          <w:u w:val="single"/>
        </w:rPr>
        <w:t xml:space="preserve">       </w:t>
      </w:r>
      <w:r w:rsidRPr="00BF18AD">
        <w:rPr>
          <w:b/>
          <w:bCs/>
          <w:sz w:val="36"/>
          <w:szCs w:val="36"/>
        </w:rPr>
        <w:t>*</w:t>
      </w:r>
      <w:r w:rsidRPr="00BF18AD">
        <w:rPr>
          <w:rFonts w:cs="新細明體" w:hint="eastAsia"/>
          <w:b/>
          <w:bCs/>
          <w:sz w:val="22"/>
          <w:szCs w:val="22"/>
        </w:rPr>
        <w:t>輔導老師</w:t>
      </w:r>
      <w:r w:rsidRPr="00BF18AD">
        <w:rPr>
          <w:b/>
          <w:bCs/>
          <w:sz w:val="22"/>
          <w:szCs w:val="22"/>
          <w:u w:val="single"/>
        </w:rPr>
        <w:t xml:space="preserve">                  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7"/>
        <w:gridCol w:w="2529"/>
        <w:gridCol w:w="450"/>
        <w:gridCol w:w="7"/>
        <w:gridCol w:w="2482"/>
        <w:gridCol w:w="457"/>
        <w:gridCol w:w="8"/>
        <w:gridCol w:w="645"/>
        <w:gridCol w:w="2565"/>
        <w:gridCol w:w="6"/>
      </w:tblGrid>
      <w:tr w:rsidR="00050188" w:rsidRPr="00645B20">
        <w:trPr>
          <w:trHeight w:val="2925"/>
        </w:trPr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基本資料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班別</w:t>
            </w:r>
            <w:r w:rsidRPr="00645B20">
              <w:rPr>
                <w:b/>
                <w:bCs/>
                <w:sz w:val="22"/>
                <w:szCs w:val="22"/>
              </w:rPr>
              <w:t>: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姓名</w:t>
            </w:r>
            <w:r w:rsidRPr="00645B20">
              <w:rPr>
                <w:b/>
                <w:bCs/>
                <w:sz w:val="22"/>
                <w:szCs w:val="22"/>
              </w:rPr>
              <w:t>: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性別</w:t>
            </w:r>
            <w:r w:rsidRPr="00645B20">
              <w:rPr>
                <w:b/>
                <w:bCs/>
                <w:sz w:val="22"/>
                <w:szCs w:val="22"/>
              </w:rPr>
              <w:t xml:space="preserve">: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女</w:t>
            </w:r>
            <w:r w:rsidRPr="00645B20">
              <w:rPr>
                <w:b/>
                <w:bCs/>
                <w:sz w:val="22"/>
                <w:szCs w:val="22"/>
              </w:rPr>
              <w:t xml:space="preserve">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男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導師</w:t>
            </w:r>
            <w:r w:rsidRPr="00645B20">
              <w:rPr>
                <w:b/>
                <w:bCs/>
                <w:sz w:val="22"/>
                <w:szCs w:val="22"/>
              </w:rPr>
              <w:t>: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方式</w:t>
            </w:r>
            <w:r w:rsidRPr="00645B20">
              <w:rPr>
                <w:b/>
                <w:bCs/>
                <w:sz w:val="22"/>
                <w:szCs w:val="22"/>
              </w:rPr>
              <w:t xml:space="preserve">: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面談</w:t>
            </w:r>
            <w:r w:rsidRPr="00645B20">
              <w:rPr>
                <w:b/>
                <w:bCs/>
                <w:sz w:val="22"/>
                <w:szCs w:val="22"/>
              </w:rPr>
              <w:t xml:space="preserve">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筆談</w:t>
            </w:r>
            <w:r w:rsidRPr="00645B20">
              <w:rPr>
                <w:b/>
                <w:bCs/>
                <w:sz w:val="22"/>
                <w:szCs w:val="22"/>
              </w:rPr>
              <w:t xml:space="preserve">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電話交談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其他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家長陪同</w:t>
            </w:r>
            <w:r w:rsidRPr="00645B20">
              <w:rPr>
                <w:b/>
                <w:bCs/>
                <w:sz w:val="22"/>
                <w:szCs w:val="22"/>
              </w:rPr>
              <w:t xml:space="preserve">: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有</w:t>
            </w:r>
            <w:r w:rsidRPr="00645B20">
              <w:rPr>
                <w:b/>
                <w:bCs/>
                <w:sz w:val="22"/>
                <w:szCs w:val="22"/>
              </w:rPr>
              <w:t xml:space="preserve">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無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家長姓名</w:t>
            </w:r>
            <w:r w:rsidRPr="00645B20">
              <w:rPr>
                <w:b/>
                <w:bCs/>
                <w:sz w:val="22"/>
                <w:szCs w:val="22"/>
              </w:rPr>
              <w:t>:</w:t>
            </w:r>
            <w:r w:rsidRPr="00645B20">
              <w:rPr>
                <w:b/>
                <w:bCs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個案來源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主動來談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輔導老師約談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導師轉介</w:t>
            </w:r>
            <w:r w:rsidRPr="00645B20">
              <w:rPr>
                <w:b/>
                <w:bCs/>
                <w:sz w:val="22"/>
                <w:szCs w:val="22"/>
              </w:rPr>
              <w:t xml:space="preserve">   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學務處轉介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家長轉介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6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同學轉介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 xml:space="preserve">7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其他</w:t>
            </w:r>
            <w:r w:rsidRPr="00645B20">
              <w:rPr>
                <w:b/>
                <w:bCs/>
                <w:sz w:val="22"/>
                <w:szCs w:val="22"/>
                <w:u w:val="single"/>
              </w:rPr>
              <w:t xml:space="preserve">           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轉介日期</w:t>
            </w:r>
            <w:r w:rsidRPr="00645B20">
              <w:rPr>
                <w:b/>
                <w:bCs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</w:rPr>
              <w:t>輔導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事由</w:t>
            </w:r>
          </w:p>
        </w:tc>
        <w:tc>
          <w:tcPr>
            <w:tcW w:w="3224" w:type="dxa"/>
            <w:gridSpan w:val="4"/>
            <w:tcBorders>
              <w:left w:val="single" w:sz="4" w:space="0" w:color="auto"/>
            </w:tcBorders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課業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cs="新細明體"/>
                <w:b/>
                <w:bCs/>
                <w:sz w:val="22"/>
                <w:szCs w:val="22"/>
              </w:rPr>
              <w:t>0</w:t>
            </w:r>
            <w:r w:rsidRPr="00645B20">
              <w:rPr>
                <w:b/>
                <w:bCs/>
                <w:sz w:val="22"/>
                <w:szCs w:val="22"/>
              </w:rPr>
              <w:t>9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人際關係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升學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10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行為問題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生涯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11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犯罪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健康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12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違規記過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家庭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13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自傷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6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就業</w:t>
            </w: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14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憂鬱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7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感情問題</w:t>
            </w:r>
            <w:r w:rsidRPr="00645B20">
              <w:rPr>
                <w:b/>
                <w:bCs/>
                <w:sz w:val="22"/>
                <w:szCs w:val="22"/>
              </w:rPr>
              <w:t xml:space="preserve">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15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其他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b/>
                <w:bCs/>
                <w:sz w:val="22"/>
                <w:szCs w:val="22"/>
              </w:rPr>
              <w:t>8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師生衝突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b/>
                <w:bCs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050188" w:rsidRPr="006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270"/>
        </w:trPr>
        <w:tc>
          <w:tcPr>
            <w:tcW w:w="450" w:type="dxa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個案情緒</w:t>
            </w:r>
          </w:p>
        </w:tc>
        <w:tc>
          <w:tcPr>
            <w:tcW w:w="2536" w:type="dxa"/>
            <w:gridSpan w:val="2"/>
          </w:tcPr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焦慮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09</w:t>
            </w:r>
            <w:r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生氣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恐懼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10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害羞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憂鬱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平靜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沮喪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興奮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無助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13</w:t>
            </w:r>
            <w:r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悲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傷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6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寂寞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14</w:t>
            </w:r>
            <w:r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低迷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7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敵對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其他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8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急躁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450" w:type="dxa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</w:rPr>
              <w:t>個案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態度</w:t>
            </w:r>
          </w:p>
        </w:tc>
        <w:tc>
          <w:tcPr>
            <w:tcW w:w="6170" w:type="dxa"/>
            <w:gridSpan w:val="7"/>
          </w:tcPr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拒絕晤談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09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樂於分享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17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其他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沉默不語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10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漫不經心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低頭退縮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語多隱瞞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情緒失控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傑傲不馴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懷恨不滿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13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強詞奪理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6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口出怨言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14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含淚哭泣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7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合作順利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缺乏信心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8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達觀健談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16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笑而不答</w:t>
            </w:r>
          </w:p>
        </w:tc>
      </w:tr>
      <w:tr w:rsidR="00050188" w:rsidRPr="006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6" w:type="dxa"/>
          <w:trHeight w:val="3660"/>
        </w:trPr>
        <w:tc>
          <w:tcPr>
            <w:tcW w:w="450" w:type="dxa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問題簡述</w:t>
            </w:r>
          </w:p>
        </w:tc>
        <w:tc>
          <w:tcPr>
            <w:tcW w:w="5940" w:type="dxa"/>
            <w:gridSpan w:val="7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主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要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關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係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本人</w:t>
            </w:r>
          </w:p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父</w:t>
            </w:r>
          </w:p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母</w:t>
            </w:r>
          </w:p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兄弟姊妹</w:t>
            </w:r>
          </w:p>
          <w:p w:rsidR="00050188" w:rsidRPr="00645B20" w:rsidRDefault="00050188" w:rsidP="00645B20">
            <w:pPr>
              <w:widowControl/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導師</w:t>
            </w:r>
          </w:p>
          <w:p w:rsidR="00050188" w:rsidRPr="00645B20" w:rsidRDefault="00050188" w:rsidP="00645B20">
            <w:pPr>
              <w:widowControl/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6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任課教師</w:t>
            </w:r>
          </w:p>
          <w:p w:rsidR="00050188" w:rsidRPr="00645B20" w:rsidRDefault="00050188" w:rsidP="00645B20">
            <w:pPr>
              <w:widowControl/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7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同學</w:t>
            </w:r>
          </w:p>
          <w:p w:rsidR="00050188" w:rsidRPr="00645B20" w:rsidRDefault="00050188" w:rsidP="00645B20">
            <w:pPr>
              <w:widowControl/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8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朋友</w:t>
            </w:r>
          </w:p>
          <w:p w:rsidR="00050188" w:rsidRPr="00645B20" w:rsidRDefault="00050188" w:rsidP="00645B20">
            <w:pPr>
              <w:widowControl/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9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其他</w:t>
            </w:r>
          </w:p>
          <w:p w:rsidR="00050188" w:rsidRPr="00645B20" w:rsidRDefault="00050188" w:rsidP="00645B20">
            <w:pPr>
              <w:widowControl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050188" w:rsidRPr="006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295"/>
        </w:trPr>
        <w:tc>
          <w:tcPr>
            <w:tcW w:w="450" w:type="dxa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處理情形</w:t>
            </w:r>
          </w:p>
        </w:tc>
        <w:tc>
          <w:tcPr>
            <w:tcW w:w="5940" w:type="dxa"/>
            <w:gridSpan w:val="7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輔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導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結</w:t>
            </w:r>
            <w:r w:rsidRPr="00645B20">
              <w:rPr>
                <w:b/>
                <w:bCs/>
                <w:sz w:val="22"/>
                <w:szCs w:val="22"/>
              </w:rPr>
              <w:t xml:space="preserve">  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果</w:t>
            </w:r>
          </w:p>
        </w:tc>
        <w:tc>
          <w:tcPr>
            <w:tcW w:w="2571" w:type="dxa"/>
            <w:gridSpan w:val="2"/>
          </w:tcPr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1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結案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2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繼續輔導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3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追蹤觀察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4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轉介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:</w:t>
            </w:r>
          </w:p>
          <w:p w:rsidR="00050188" w:rsidRPr="00645B20" w:rsidRDefault="00050188" w:rsidP="00053930">
            <w:pPr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</w:p>
          <w:p w:rsidR="00050188" w:rsidRPr="00645B20" w:rsidRDefault="00050188" w:rsidP="006A4ADA">
            <w:pPr>
              <w:rPr>
                <w:rFonts w:ascii="新細明體"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5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知會</w:t>
            </w:r>
          </w:p>
          <w:p w:rsidR="00050188" w:rsidRPr="00645B20" w:rsidRDefault="00050188" w:rsidP="006A4A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導師</w:t>
            </w:r>
            <w:r w:rsidRPr="00645B20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050188" w:rsidRPr="00645B20" w:rsidRDefault="00050188" w:rsidP="006A4A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學務處</w:t>
            </w:r>
          </w:p>
          <w:p w:rsidR="00050188" w:rsidRPr="00645B20" w:rsidRDefault="00050188" w:rsidP="006A4A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</w:t>
            </w:r>
            <w:r w:rsidRPr="00645B20">
              <w:rPr>
                <w:rFonts w:cs="新細明體" w:hint="eastAsia"/>
                <w:b/>
                <w:bCs/>
                <w:sz w:val="22"/>
                <w:szCs w:val="22"/>
              </w:rPr>
              <w:t>家長</w:t>
            </w:r>
          </w:p>
          <w:p w:rsidR="00050188" w:rsidRPr="00645B20" w:rsidRDefault="00050188" w:rsidP="006A4AD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 </w:t>
            </w:r>
            <w:r w:rsidRPr="00645B20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□其他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: </w:t>
            </w:r>
            <w:r w:rsidRPr="00645B20">
              <w:rPr>
                <w:rFonts w:ascii="新細明體" w:hAnsi="新細明體" w:cs="新細明體"/>
                <w:b/>
                <w:bCs/>
                <w:sz w:val="22"/>
                <w:szCs w:val="22"/>
                <w:u w:val="single"/>
              </w:rPr>
              <w:t xml:space="preserve">            </w:t>
            </w:r>
          </w:p>
          <w:p w:rsidR="00050188" w:rsidRPr="00645B20" w:rsidRDefault="00050188" w:rsidP="00053930">
            <w:pPr>
              <w:rPr>
                <w:rFonts w:ascii="新細明體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050188" w:rsidRPr="00F171C6" w:rsidRDefault="00050188" w:rsidP="00F171C6">
      <w:pPr>
        <w:rPr>
          <w:rFonts w:cs="Times New Roman"/>
          <w:sz w:val="22"/>
          <w:szCs w:val="22"/>
        </w:rPr>
      </w:pPr>
    </w:p>
    <w:sectPr w:rsidR="00050188" w:rsidRPr="00F171C6" w:rsidSect="00B328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88" w:rsidRDefault="00050188" w:rsidP="009559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188" w:rsidRDefault="00050188" w:rsidP="009559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88" w:rsidRDefault="00050188" w:rsidP="009559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188" w:rsidRDefault="00050188" w:rsidP="009559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E8"/>
    <w:multiLevelType w:val="hybridMultilevel"/>
    <w:tmpl w:val="883A8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B0162"/>
    <w:multiLevelType w:val="hybridMultilevel"/>
    <w:tmpl w:val="8CAE8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E77958"/>
    <w:multiLevelType w:val="hybridMultilevel"/>
    <w:tmpl w:val="FDA42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846FCE"/>
    <w:multiLevelType w:val="hybridMultilevel"/>
    <w:tmpl w:val="26F02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C6"/>
    <w:rsid w:val="00050188"/>
    <w:rsid w:val="00053930"/>
    <w:rsid w:val="00121DCB"/>
    <w:rsid w:val="00155F09"/>
    <w:rsid w:val="00276080"/>
    <w:rsid w:val="002B5F90"/>
    <w:rsid w:val="002D2343"/>
    <w:rsid w:val="0055532D"/>
    <w:rsid w:val="00594E23"/>
    <w:rsid w:val="005D1CE5"/>
    <w:rsid w:val="00645B20"/>
    <w:rsid w:val="006A4ADA"/>
    <w:rsid w:val="007A717D"/>
    <w:rsid w:val="00880A32"/>
    <w:rsid w:val="009559DA"/>
    <w:rsid w:val="009843FA"/>
    <w:rsid w:val="009D2767"/>
    <w:rsid w:val="00B328E8"/>
    <w:rsid w:val="00BF18AD"/>
    <w:rsid w:val="00D27155"/>
    <w:rsid w:val="00E874B4"/>
    <w:rsid w:val="00EC78FF"/>
    <w:rsid w:val="00F1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B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1C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78F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95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9D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5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9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9DA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9DA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155</Words>
  <Characters>885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黎 明 高 級 中 學 生 輔 導 室 個 別 心 理 輔 導 紀 錄 表</dc:title>
  <dc:subject/>
  <dc:creator>user</dc:creator>
  <cp:keywords/>
  <dc:description/>
  <cp:lastModifiedBy>user</cp:lastModifiedBy>
  <cp:revision>3</cp:revision>
  <cp:lastPrinted>2012-11-17T03:11:00Z</cp:lastPrinted>
  <dcterms:created xsi:type="dcterms:W3CDTF">2012-11-17T02:49:00Z</dcterms:created>
  <dcterms:modified xsi:type="dcterms:W3CDTF">2012-11-17T03:11:00Z</dcterms:modified>
</cp:coreProperties>
</file>